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E0" w:rsidRDefault="007B7FA1" w:rsidP="00A07DE0">
      <w:pPr>
        <w:tabs>
          <w:tab w:val="center" w:pos="4545"/>
          <w:tab w:val="left" w:pos="7500"/>
        </w:tabs>
        <w:jc w:val="center"/>
        <w:rPr>
          <w:rFonts w:asciiTheme="minorHAnsi" w:hAnsiTheme="minorHAnsi"/>
          <w:b/>
          <w:sz w:val="36"/>
          <w:szCs w:val="36"/>
          <w:u w:val="single"/>
          <w:lang w:val="en-US"/>
        </w:rPr>
      </w:pPr>
      <w:bookmarkStart w:id="0" w:name="_GoBack"/>
      <w:bookmarkEnd w:id="0"/>
      <w:r>
        <w:rPr>
          <w:rFonts w:asciiTheme="minorHAnsi" w:hAnsiTheme="minorHAnsi"/>
          <w:b/>
          <w:sz w:val="36"/>
          <w:szCs w:val="36"/>
          <w:u w:val="single"/>
          <w:lang w:val="en-US"/>
        </w:rPr>
        <w:t xml:space="preserve">Elementary </w:t>
      </w:r>
      <w:r w:rsidR="0036225E">
        <w:rPr>
          <w:rFonts w:asciiTheme="minorHAnsi" w:hAnsiTheme="minorHAnsi"/>
          <w:b/>
          <w:sz w:val="36"/>
          <w:szCs w:val="36"/>
          <w:u w:val="single"/>
          <w:lang w:val="en-US"/>
        </w:rPr>
        <w:t>Summer Programming</w:t>
      </w:r>
    </w:p>
    <w:p w:rsidR="00A07DE0" w:rsidRPr="00A07DE0" w:rsidRDefault="00A07DE0" w:rsidP="00A07DE0">
      <w:pPr>
        <w:tabs>
          <w:tab w:val="center" w:pos="4545"/>
          <w:tab w:val="left" w:pos="7500"/>
        </w:tabs>
        <w:jc w:val="center"/>
        <w:rPr>
          <w:rFonts w:asciiTheme="minorHAnsi" w:hAnsiTheme="minorHAnsi"/>
          <w:b/>
          <w:sz w:val="36"/>
          <w:szCs w:val="36"/>
          <w:u w:val="single"/>
          <w:lang w:val="en-US"/>
        </w:rPr>
      </w:pPr>
    </w:p>
    <w:p w:rsidR="0036225E" w:rsidRDefault="007B7FA1" w:rsidP="004C0292">
      <w:pPr>
        <w:spacing w:before="240"/>
        <w:rPr>
          <w:rFonts w:asciiTheme="minorHAnsi" w:eastAsia="Calibri" w:hAnsiTheme="minorHAnsi"/>
          <w:b/>
          <w:sz w:val="28"/>
          <w:szCs w:val="28"/>
          <w:lang w:val="en-US"/>
        </w:rPr>
      </w:pPr>
      <w:r>
        <w:rPr>
          <w:rFonts w:asciiTheme="minorHAnsi" w:eastAsia="Calibri" w:hAnsiTheme="minorHAnsi"/>
          <w:b/>
          <w:sz w:val="28"/>
          <w:szCs w:val="28"/>
          <w:lang w:val="en-US"/>
        </w:rPr>
        <w:t>Sports and Art/Drama Themed Camps</w:t>
      </w:r>
      <w:r w:rsidR="0036225E">
        <w:rPr>
          <w:rFonts w:asciiTheme="minorHAnsi" w:eastAsia="Calibri" w:hAnsiTheme="minorHAnsi"/>
          <w:b/>
          <w:sz w:val="28"/>
          <w:szCs w:val="28"/>
          <w:lang w:val="en-US"/>
        </w:rPr>
        <w:t xml:space="preserve"> (Grades 6/7/8)</w:t>
      </w:r>
    </w:p>
    <w:p w:rsidR="007B7FA1" w:rsidRDefault="0036225E" w:rsidP="007B7FA1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B7FA1">
        <w:rPr>
          <w:rFonts w:asciiTheme="minorHAnsi" w:eastAsia="Calibri" w:hAnsiTheme="minorHAnsi" w:cstheme="minorHAnsi"/>
          <w:sz w:val="22"/>
          <w:szCs w:val="22"/>
          <w:lang w:val="en-US"/>
        </w:rPr>
        <w:t>This program is for students w</w:t>
      </w:r>
      <w:r w:rsidR="007B7FA1">
        <w:rPr>
          <w:rFonts w:asciiTheme="minorHAnsi" w:eastAsia="Calibri" w:hAnsiTheme="minorHAnsi" w:cstheme="minorHAnsi"/>
          <w:sz w:val="22"/>
          <w:szCs w:val="22"/>
          <w:lang w:val="en-US"/>
        </w:rPr>
        <w:t>ho as of June 1, 2019 are</w:t>
      </w:r>
      <w:r w:rsidR="00AE4FC0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in Grades 6, 7, or </w:t>
      </w:r>
      <w:r w:rsidRPr="007B7FA1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8.  </w:t>
      </w:r>
    </w:p>
    <w:p w:rsidR="007B7FA1" w:rsidRDefault="007B7FA1" w:rsidP="007B7FA1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7B7FA1" w:rsidRDefault="007B7FA1" w:rsidP="007B7FA1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There are two </w:t>
      </w:r>
      <w:r w:rsidR="00AE4FC0">
        <w:rPr>
          <w:rFonts w:asciiTheme="minorHAnsi" w:eastAsia="Calibri" w:hAnsiTheme="minorHAnsi" w:cstheme="minorHAnsi"/>
          <w:sz w:val="22"/>
          <w:szCs w:val="22"/>
          <w:lang w:val="en-US"/>
        </w:rPr>
        <w:t>theme options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offered at each location</w:t>
      </w:r>
      <w:r w:rsidR="00AE4FC0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for the weeks indicated below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:</w:t>
      </w:r>
    </w:p>
    <w:p w:rsidR="007B7FA1" w:rsidRPr="00AE4FC0" w:rsidRDefault="007B7FA1" w:rsidP="007B7FA1">
      <w:pPr>
        <w:rPr>
          <w:rFonts w:asciiTheme="minorHAnsi" w:eastAsia="Calibri" w:hAnsiTheme="minorHAnsi" w:cstheme="minorHAnsi"/>
          <w:b/>
          <w:sz w:val="22"/>
          <w:szCs w:val="22"/>
          <w:lang w:val="en-US"/>
        </w:rPr>
      </w:pPr>
    </w:p>
    <w:p w:rsidR="007B7FA1" w:rsidRDefault="007B7FA1" w:rsidP="007B7FA1">
      <w:pPr>
        <w:rPr>
          <w:rFonts w:asciiTheme="minorHAnsi" w:hAnsiTheme="minorHAnsi" w:cstheme="minorHAnsi"/>
          <w:sz w:val="22"/>
          <w:szCs w:val="22"/>
        </w:rPr>
      </w:pPr>
      <w:r w:rsidRPr="00AE4FC0">
        <w:rPr>
          <w:rFonts w:asciiTheme="minorHAnsi" w:eastAsia="Calibri" w:hAnsiTheme="minorHAnsi" w:cstheme="minorHAnsi"/>
          <w:b/>
          <w:sz w:val="22"/>
          <w:szCs w:val="22"/>
          <w:lang w:val="en-US"/>
        </w:rPr>
        <w:t>Sports: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 w:rsidR="0036225E" w:rsidRPr="007B7FA1">
        <w:rPr>
          <w:rFonts w:asciiTheme="minorHAnsi" w:eastAsia="Calibri" w:hAnsiTheme="minorHAnsi" w:cstheme="minorHAnsi"/>
          <w:sz w:val="22"/>
          <w:szCs w:val="22"/>
          <w:lang w:val="en-US"/>
        </w:rPr>
        <w:t>This program will work to enhance students’ literacy and numeracy skills</w:t>
      </w:r>
      <w:r w:rsidRPr="007B7FA1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and</w:t>
      </w:r>
      <w:r w:rsidRPr="007B7FA1">
        <w:rPr>
          <w:rFonts w:asciiTheme="minorHAnsi" w:hAnsiTheme="minorHAnsi" w:cstheme="minorHAnsi"/>
          <w:sz w:val="22"/>
          <w:szCs w:val="22"/>
        </w:rPr>
        <w:t xml:space="preserve"> will be a combination of literacy and numeracy sports themed activities and hands-on skill development.  Sports will include soccer, basketball and volleyball.  </w:t>
      </w:r>
    </w:p>
    <w:p w:rsidR="007B7FA1" w:rsidRDefault="007B7FA1" w:rsidP="007B7FA1">
      <w:pPr>
        <w:rPr>
          <w:rFonts w:asciiTheme="minorHAnsi" w:hAnsiTheme="minorHAnsi" w:cstheme="minorHAnsi"/>
          <w:sz w:val="22"/>
          <w:szCs w:val="22"/>
        </w:rPr>
      </w:pPr>
    </w:p>
    <w:p w:rsidR="007B7FA1" w:rsidRDefault="007B7FA1" w:rsidP="007B7FA1">
      <w:pPr>
        <w:rPr>
          <w:rFonts w:asciiTheme="minorHAnsi" w:hAnsiTheme="minorHAnsi" w:cstheme="minorHAnsi"/>
          <w:sz w:val="22"/>
          <w:szCs w:val="22"/>
        </w:rPr>
      </w:pPr>
      <w:r w:rsidRPr="00AE4FC0">
        <w:rPr>
          <w:rFonts w:asciiTheme="minorHAnsi" w:hAnsiTheme="minorHAnsi" w:cstheme="minorHAnsi"/>
          <w:b/>
          <w:sz w:val="22"/>
          <w:szCs w:val="22"/>
        </w:rPr>
        <w:t>Art and Drama: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4FC0">
        <w:rPr>
          <w:rFonts w:asciiTheme="minorHAnsi" w:hAnsiTheme="minorHAnsi" w:cstheme="minorHAnsi"/>
          <w:sz w:val="22"/>
          <w:szCs w:val="22"/>
        </w:rPr>
        <w:t xml:space="preserve">This program </w:t>
      </w:r>
      <w:r w:rsidRPr="007B7FA1">
        <w:rPr>
          <w:rFonts w:asciiTheme="minorHAnsi" w:hAnsiTheme="minorHAnsi" w:cstheme="minorHAnsi"/>
          <w:sz w:val="22"/>
          <w:szCs w:val="22"/>
        </w:rPr>
        <w:t xml:space="preserve">will be a combination of literacy and numeracy art and drama themed activities and hands-on skill development.  Art and drama skills will include sketching, painting and acting.  </w:t>
      </w:r>
    </w:p>
    <w:p w:rsidR="007B7FA1" w:rsidRDefault="007B7FA1" w:rsidP="007B7FA1">
      <w:pPr>
        <w:rPr>
          <w:rFonts w:asciiTheme="minorHAnsi" w:hAnsiTheme="minorHAnsi" w:cstheme="minorHAnsi"/>
          <w:sz w:val="22"/>
          <w:szCs w:val="22"/>
        </w:rPr>
      </w:pPr>
    </w:p>
    <w:p w:rsidR="007B7FA1" w:rsidRPr="007B7FA1" w:rsidRDefault="007B7FA1" w:rsidP="007B7F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Operation of all</w:t>
      </w:r>
      <w:r w:rsidR="00AE4FC0">
        <w:rPr>
          <w:rFonts w:asciiTheme="minorHAnsi" w:hAnsiTheme="minorHAnsi" w:cstheme="minorHAnsi"/>
          <w:sz w:val="22"/>
          <w:szCs w:val="22"/>
        </w:rPr>
        <w:t xml:space="preserve"> programs </w:t>
      </w:r>
      <w:r w:rsidRPr="007B7FA1">
        <w:rPr>
          <w:rFonts w:asciiTheme="minorHAnsi" w:hAnsiTheme="minorHAnsi" w:cstheme="minorHAnsi"/>
          <w:sz w:val="22"/>
          <w:szCs w:val="22"/>
        </w:rPr>
        <w:t>is dependent on sufficient enrolment.</w:t>
      </w:r>
      <w:r>
        <w:rPr>
          <w:rFonts w:asciiTheme="minorHAnsi" w:hAnsiTheme="minorHAnsi" w:cstheme="minorHAnsi"/>
          <w:sz w:val="22"/>
          <w:szCs w:val="22"/>
        </w:rPr>
        <w:t xml:space="preserve">  Enrolment for each class is limited.</w:t>
      </w:r>
    </w:p>
    <w:p w:rsidR="0036225E" w:rsidRDefault="0036225E" w:rsidP="004C0292">
      <w:pPr>
        <w:spacing w:before="240"/>
        <w:rPr>
          <w:rFonts w:asciiTheme="minorHAnsi" w:eastAsia="Calibri" w:hAnsiTheme="minorHAnsi"/>
          <w:sz w:val="22"/>
          <w:szCs w:val="22"/>
          <w:lang w:val="en-US"/>
        </w:rPr>
      </w:pPr>
      <w:r>
        <w:rPr>
          <w:rFonts w:asciiTheme="minorHAnsi" w:eastAsia="Calibri" w:hAnsiTheme="minorHAnsi"/>
          <w:sz w:val="22"/>
          <w:szCs w:val="22"/>
          <w:lang w:val="en-US"/>
        </w:rPr>
        <w:t xml:space="preserve">Programs will operate Monday- Friday, 9:00 am – 3:00 pm. </w:t>
      </w:r>
      <w:r w:rsidR="00A07DE0">
        <w:rPr>
          <w:rFonts w:asciiTheme="minorHAnsi" w:eastAsia="Calibri" w:hAnsiTheme="minorHAnsi"/>
          <w:sz w:val="22"/>
          <w:szCs w:val="22"/>
          <w:lang w:val="en-US"/>
        </w:rPr>
        <w:t xml:space="preserve">Parent(s)/Guardians are welcome to register their child by completing the registration link below.  There is no cost for this program. </w:t>
      </w:r>
    </w:p>
    <w:p w:rsidR="008100D5" w:rsidRDefault="008100D5" w:rsidP="004C0292">
      <w:pPr>
        <w:spacing w:before="240"/>
        <w:rPr>
          <w:rFonts w:asciiTheme="minorHAnsi" w:eastAsia="Calibri" w:hAnsiTheme="minorHAnsi"/>
          <w:sz w:val="22"/>
          <w:szCs w:val="22"/>
          <w:lang w:val="en-US"/>
        </w:rPr>
      </w:pPr>
      <w:r>
        <w:rPr>
          <w:rFonts w:asciiTheme="minorHAnsi" w:eastAsia="Calibri" w:hAnsiTheme="minorHAnsi"/>
          <w:sz w:val="22"/>
          <w:szCs w:val="22"/>
          <w:lang w:val="en-US"/>
        </w:rPr>
        <w:t xml:space="preserve">To Register click here: </w:t>
      </w:r>
    </w:p>
    <w:p w:rsidR="00577BAC" w:rsidRDefault="00577BAC" w:rsidP="004C0292">
      <w:pPr>
        <w:spacing w:before="240"/>
        <w:rPr>
          <w:rFonts w:asciiTheme="minorHAnsi" w:eastAsia="Calibri" w:hAnsiTheme="minorHAnsi"/>
          <w:sz w:val="22"/>
          <w:szCs w:val="22"/>
          <w:lang w:val="en-US"/>
        </w:rPr>
      </w:pPr>
      <w:r w:rsidRPr="00577BAC">
        <w:rPr>
          <w:rFonts w:asciiTheme="minorHAnsi" w:eastAsia="Calibri" w:hAnsiTheme="minorHAnsi"/>
          <w:sz w:val="22"/>
          <w:szCs w:val="22"/>
          <w:lang w:val="en-US"/>
        </w:rPr>
        <w:t>https://forms.office.com/Pages/ResponsePage.aspx?id=eWrjBJpsTkKu9WekMhYEwXvp0gpLoIFCodI7ZELEDXpUME04NUlOUE1FWFJHSTVZVUNZTVNVTkQwWS4u</w:t>
      </w:r>
    </w:p>
    <w:p w:rsidR="008100D5" w:rsidRDefault="008100D5" w:rsidP="004C0292">
      <w:pPr>
        <w:spacing w:before="240"/>
        <w:rPr>
          <w:rFonts w:asciiTheme="minorHAnsi" w:eastAsia="Calibri" w:hAnsiTheme="minorHAnsi"/>
          <w:sz w:val="22"/>
          <w:szCs w:val="22"/>
          <w:lang w:val="en-US"/>
        </w:rPr>
      </w:pPr>
    </w:p>
    <w:p w:rsidR="0036225E" w:rsidRPr="0036225E" w:rsidRDefault="0036225E" w:rsidP="004C0292">
      <w:pPr>
        <w:spacing w:before="240"/>
        <w:rPr>
          <w:rFonts w:asciiTheme="minorHAnsi" w:eastAsia="Calibri" w:hAnsiTheme="minorHAnsi"/>
          <w:b/>
          <w:sz w:val="22"/>
          <w:szCs w:val="22"/>
          <w:lang w:val="en-US"/>
        </w:rPr>
      </w:pPr>
      <w:r w:rsidRPr="0036225E">
        <w:rPr>
          <w:rFonts w:asciiTheme="minorHAnsi" w:eastAsia="Calibri" w:hAnsiTheme="minorHAnsi"/>
          <w:b/>
          <w:sz w:val="22"/>
          <w:szCs w:val="22"/>
          <w:lang w:val="en-US"/>
        </w:rPr>
        <w:t>Locations:</w:t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 w:rsidRPr="0036225E">
        <w:rPr>
          <w:rFonts w:asciiTheme="minorHAnsi" w:eastAsia="Calibri" w:hAnsiTheme="minorHAnsi"/>
          <w:b/>
          <w:sz w:val="22"/>
          <w:szCs w:val="22"/>
          <w:lang w:val="en-US"/>
        </w:rPr>
        <w:t>Dates:</w:t>
      </w:r>
    </w:p>
    <w:p w:rsidR="0036225E" w:rsidRDefault="0036225E" w:rsidP="004C0292">
      <w:pPr>
        <w:spacing w:before="240"/>
        <w:rPr>
          <w:rFonts w:asciiTheme="minorHAnsi" w:eastAsia="Calibri" w:hAnsiTheme="minorHAnsi"/>
          <w:sz w:val="22"/>
          <w:szCs w:val="22"/>
          <w:lang w:val="en-US"/>
        </w:rPr>
      </w:pPr>
      <w:r w:rsidRPr="0036225E">
        <w:rPr>
          <w:rFonts w:asciiTheme="minorHAnsi" w:eastAsia="Calibri" w:hAnsiTheme="minorHAnsi"/>
          <w:i/>
          <w:sz w:val="22"/>
          <w:szCs w:val="22"/>
          <w:lang w:val="en-US"/>
        </w:rPr>
        <w:t>Kingston</w:t>
      </w:r>
      <w:r>
        <w:rPr>
          <w:rFonts w:asciiTheme="minorHAnsi" w:eastAsia="Calibri" w:hAnsiTheme="minorHAnsi"/>
          <w:sz w:val="22"/>
          <w:szCs w:val="22"/>
          <w:lang w:val="en-US"/>
        </w:rPr>
        <w:br/>
        <w:t xml:space="preserve">Holy Cross Catholic Secondary School </w:t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  <w:t>July 15-19, 2019</w:t>
      </w:r>
      <w:r w:rsidR="00AE4FC0">
        <w:rPr>
          <w:rFonts w:asciiTheme="minorHAnsi" w:eastAsia="Calibri" w:hAnsi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en-US"/>
        </w:rPr>
        <w:br/>
        <w:t xml:space="preserve">Regiopolis-Notre Dame </w:t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  <w:t>July 8-12, 2019</w:t>
      </w:r>
    </w:p>
    <w:p w:rsidR="0036225E" w:rsidRDefault="0036225E" w:rsidP="004C0292">
      <w:pPr>
        <w:spacing w:before="240"/>
        <w:rPr>
          <w:rFonts w:asciiTheme="minorHAnsi" w:eastAsia="Calibri" w:hAnsiTheme="minorHAnsi"/>
          <w:sz w:val="22"/>
          <w:szCs w:val="22"/>
          <w:lang w:val="en-US"/>
        </w:rPr>
      </w:pPr>
      <w:r w:rsidRPr="0036225E">
        <w:rPr>
          <w:rFonts w:asciiTheme="minorHAnsi" w:eastAsia="Calibri" w:hAnsiTheme="minorHAnsi"/>
          <w:i/>
          <w:sz w:val="22"/>
          <w:szCs w:val="22"/>
          <w:lang w:val="en-US"/>
        </w:rPr>
        <w:t>Belleville</w:t>
      </w:r>
      <w:r>
        <w:rPr>
          <w:rFonts w:asciiTheme="minorHAnsi" w:eastAsia="Calibri" w:hAnsiTheme="minorHAnsi"/>
          <w:sz w:val="22"/>
          <w:szCs w:val="22"/>
          <w:lang w:val="en-US"/>
        </w:rPr>
        <w:br/>
        <w:t>Georges Vanier Catholic Elementary School</w:t>
      </w:r>
      <w:r>
        <w:rPr>
          <w:rFonts w:asciiTheme="minorHAnsi" w:eastAsia="Calibri" w:hAnsiTheme="minorHAnsi"/>
          <w:sz w:val="22"/>
          <w:szCs w:val="22"/>
          <w:lang w:val="en-US"/>
        </w:rPr>
        <w:tab/>
        <w:t>July 15-19, 2019</w:t>
      </w:r>
      <w:r>
        <w:rPr>
          <w:rFonts w:asciiTheme="minorHAnsi" w:eastAsia="Calibri" w:hAnsiTheme="minorHAnsi"/>
          <w:sz w:val="22"/>
          <w:szCs w:val="22"/>
          <w:lang w:val="en-US"/>
        </w:rPr>
        <w:br/>
        <w:t>Nicholson Catholic College</w:t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  <w:t>July 8-12, 2019</w:t>
      </w:r>
    </w:p>
    <w:p w:rsidR="0036225E" w:rsidRDefault="0036225E" w:rsidP="004C0292">
      <w:pPr>
        <w:spacing w:before="240"/>
        <w:rPr>
          <w:rFonts w:asciiTheme="minorHAnsi" w:eastAsia="Calibri" w:hAnsiTheme="minorHAnsi"/>
          <w:sz w:val="22"/>
          <w:szCs w:val="22"/>
          <w:lang w:val="en-US"/>
        </w:rPr>
      </w:pPr>
      <w:r w:rsidRPr="0036225E">
        <w:rPr>
          <w:rFonts w:asciiTheme="minorHAnsi" w:eastAsia="Calibri" w:hAnsiTheme="minorHAnsi"/>
          <w:i/>
          <w:sz w:val="22"/>
          <w:szCs w:val="22"/>
          <w:lang w:val="en-US"/>
        </w:rPr>
        <w:t>Trenton</w:t>
      </w:r>
      <w:r>
        <w:rPr>
          <w:rFonts w:asciiTheme="minorHAnsi" w:eastAsia="Calibri" w:hAnsiTheme="minorHAnsi"/>
          <w:sz w:val="22"/>
          <w:szCs w:val="22"/>
          <w:lang w:val="en-US"/>
        </w:rPr>
        <w:br/>
        <w:t>St. Mary Catholic School (Trenton)</w:t>
      </w:r>
      <w:r w:rsidR="00397961">
        <w:rPr>
          <w:rFonts w:asciiTheme="minorHAnsi" w:eastAsia="Calibri" w:hAnsi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  <w:t>July 8-12, 2019</w:t>
      </w:r>
    </w:p>
    <w:p w:rsidR="002817DE" w:rsidRPr="002817DE" w:rsidRDefault="002817DE" w:rsidP="004C0292">
      <w:pPr>
        <w:spacing w:before="240"/>
        <w:rPr>
          <w:rFonts w:asciiTheme="minorHAnsi" w:eastAsia="Calibri" w:hAnsiTheme="minorHAnsi"/>
          <w:b/>
          <w:sz w:val="28"/>
          <w:szCs w:val="28"/>
          <w:lang w:val="en-US"/>
        </w:rPr>
      </w:pPr>
      <w:r w:rsidRPr="002817DE">
        <w:rPr>
          <w:rFonts w:asciiTheme="minorHAnsi" w:eastAsia="Calibri" w:hAnsiTheme="minorHAnsi"/>
          <w:b/>
          <w:sz w:val="28"/>
          <w:szCs w:val="28"/>
          <w:lang w:val="en-US"/>
        </w:rPr>
        <w:t>SEVENS</w:t>
      </w:r>
    </w:p>
    <w:p w:rsidR="002817DE" w:rsidRDefault="002817DE" w:rsidP="004C0292">
      <w:pPr>
        <w:spacing w:before="240"/>
        <w:rPr>
          <w:rFonts w:asciiTheme="minorHAnsi" w:eastAsia="Calibri" w:hAnsiTheme="minorHAnsi"/>
          <w:sz w:val="22"/>
          <w:szCs w:val="22"/>
          <w:lang w:val="en-US"/>
        </w:rPr>
      </w:pPr>
      <w:r>
        <w:rPr>
          <w:rFonts w:asciiTheme="minorHAnsi" w:eastAsia="Calibri" w:hAnsiTheme="minorHAnsi"/>
          <w:sz w:val="22"/>
          <w:szCs w:val="22"/>
          <w:lang w:val="en-US"/>
        </w:rPr>
        <w:lastRenderedPageBreak/>
        <w:t>This program is for students who are graduating grade 6 and entering grade 7 in September.  This grade 7 Numarcy program will be offered August 19-23, 2019 in the mornings from 9:00 am – 12:00 pm. The purpose of this program is to strengthen the student</w:t>
      </w:r>
      <w:r w:rsidR="00CB1B34">
        <w:rPr>
          <w:rFonts w:asciiTheme="minorHAnsi" w:eastAsia="Calibri" w:hAnsiTheme="minorHAnsi"/>
          <w:sz w:val="22"/>
          <w:szCs w:val="22"/>
          <w:lang w:val="en-US"/>
        </w:rPr>
        <w:t>’</w:t>
      </w:r>
      <w:r>
        <w:rPr>
          <w:rFonts w:asciiTheme="minorHAnsi" w:eastAsia="Calibri" w:hAnsiTheme="minorHAnsi"/>
          <w:sz w:val="22"/>
          <w:szCs w:val="22"/>
          <w:lang w:val="en-US"/>
        </w:rPr>
        <w:t>s skills in the area of Mathematics.  We understand that the transition from grade 6 to grade 7 is a huge step for many students, therefore this program may help with that challenge.  Sevens is an engaging 15 hour program</w:t>
      </w:r>
      <w:r w:rsidR="00CB1B34">
        <w:rPr>
          <w:rFonts w:asciiTheme="minorHAnsi" w:eastAsia="Calibri" w:hAnsi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en-US"/>
        </w:rPr>
        <w:t>designed to prepare grade 7 students for intermediate math by reviewing and solidifying basic concepts and skills.  Activities will include hands-on games, group work, technology enhanced investigations and inquiries planned through a universally designed</w:t>
      </w:r>
      <w:r w:rsidR="008100D5">
        <w:rPr>
          <w:rFonts w:asciiTheme="minorHAnsi" w:eastAsia="Calibri" w:hAnsiTheme="minorHAnsi"/>
          <w:sz w:val="22"/>
          <w:szCs w:val="22"/>
          <w:lang w:val="en-US"/>
        </w:rPr>
        <w:t xml:space="preserve"> framework.  There will be two</w:t>
      </w:r>
      <w:r>
        <w:rPr>
          <w:rFonts w:asciiTheme="minorHAnsi" w:eastAsia="Calibri" w:hAnsiTheme="minorHAnsi"/>
          <w:sz w:val="22"/>
          <w:szCs w:val="22"/>
          <w:lang w:val="en-US"/>
        </w:rPr>
        <w:t xml:space="preserve"> school</w:t>
      </w:r>
      <w:r w:rsidR="008100D5">
        <w:rPr>
          <w:rFonts w:asciiTheme="minorHAnsi" w:eastAsia="Calibri" w:hAnsiTheme="minorHAnsi"/>
          <w:sz w:val="22"/>
          <w:szCs w:val="22"/>
          <w:lang w:val="en-US"/>
        </w:rPr>
        <w:t>s</w:t>
      </w:r>
      <w:r>
        <w:rPr>
          <w:rFonts w:asciiTheme="minorHAnsi" w:eastAsia="Calibri" w:hAnsiTheme="minorHAnsi"/>
          <w:sz w:val="22"/>
          <w:szCs w:val="22"/>
          <w:lang w:val="en-US"/>
        </w:rPr>
        <w:t xml:space="preserve"> that will host this program </w:t>
      </w:r>
      <w:r w:rsidR="008100D5">
        <w:rPr>
          <w:rFonts w:asciiTheme="minorHAnsi" w:eastAsia="Calibri" w:hAnsiTheme="minorHAnsi"/>
          <w:sz w:val="22"/>
          <w:szCs w:val="22"/>
          <w:lang w:val="en-US"/>
        </w:rPr>
        <w:t xml:space="preserve">– St Michael’s Belleville, St Marguerite Bourgeoys Kingston.  </w:t>
      </w:r>
      <w:r>
        <w:rPr>
          <w:rFonts w:asciiTheme="minorHAnsi" w:eastAsia="Calibri" w:hAnsiTheme="minorHAnsi"/>
          <w:sz w:val="22"/>
          <w:szCs w:val="22"/>
          <w:lang w:val="en-US"/>
        </w:rPr>
        <w:t>Parent(s)/Guardians are welcome to register their child at</w:t>
      </w:r>
      <w:r w:rsidR="007B7FA1">
        <w:rPr>
          <w:rFonts w:asciiTheme="minorHAnsi" w:eastAsia="Calibri" w:hAnsiTheme="minorHAnsi"/>
          <w:sz w:val="22"/>
          <w:szCs w:val="22"/>
          <w:lang w:val="en-US"/>
        </w:rPr>
        <w:t xml:space="preserve"> the registration link below.  </w:t>
      </w:r>
      <w:r>
        <w:rPr>
          <w:rFonts w:asciiTheme="minorHAnsi" w:eastAsia="Calibri" w:hAnsiTheme="minorHAnsi"/>
          <w:sz w:val="22"/>
          <w:szCs w:val="22"/>
          <w:lang w:val="en-US"/>
        </w:rPr>
        <w:t xml:space="preserve"> </w:t>
      </w:r>
    </w:p>
    <w:p w:rsidR="002817DE" w:rsidRDefault="002817DE" w:rsidP="004C0292">
      <w:pPr>
        <w:spacing w:before="240"/>
        <w:rPr>
          <w:rFonts w:asciiTheme="minorHAnsi" w:eastAsia="Calibri" w:hAnsiTheme="minorHAnsi"/>
          <w:sz w:val="22"/>
          <w:szCs w:val="22"/>
          <w:lang w:val="en-US"/>
        </w:rPr>
      </w:pPr>
      <w:r>
        <w:rPr>
          <w:rFonts w:asciiTheme="minorHAnsi" w:eastAsia="Calibri" w:hAnsiTheme="minorHAnsi"/>
          <w:sz w:val="22"/>
          <w:szCs w:val="22"/>
          <w:lang w:val="en-US"/>
        </w:rPr>
        <w:t xml:space="preserve">There is no cost for this program. </w:t>
      </w:r>
    </w:p>
    <w:p w:rsidR="008100D5" w:rsidRDefault="00577BAC" w:rsidP="004C0292">
      <w:pPr>
        <w:spacing w:before="240"/>
        <w:rPr>
          <w:rFonts w:asciiTheme="minorHAnsi" w:eastAsia="Calibri" w:hAnsiTheme="minorHAnsi"/>
          <w:sz w:val="22"/>
          <w:szCs w:val="22"/>
          <w:lang w:val="en-US"/>
        </w:rPr>
      </w:pPr>
      <w:r>
        <w:rPr>
          <w:rFonts w:asciiTheme="minorHAnsi" w:eastAsia="Calibri" w:hAnsiTheme="minorHAnsi"/>
          <w:sz w:val="22"/>
          <w:szCs w:val="22"/>
          <w:lang w:val="en-US"/>
        </w:rPr>
        <w:t>To R</w:t>
      </w:r>
      <w:r w:rsidR="008100D5">
        <w:rPr>
          <w:rFonts w:asciiTheme="minorHAnsi" w:eastAsia="Calibri" w:hAnsiTheme="minorHAnsi"/>
          <w:sz w:val="22"/>
          <w:szCs w:val="22"/>
          <w:lang w:val="en-US"/>
        </w:rPr>
        <w:t>egister click here</w:t>
      </w:r>
    </w:p>
    <w:p w:rsidR="008100D5" w:rsidRDefault="00577BAC" w:rsidP="004C0292">
      <w:pPr>
        <w:spacing w:before="240"/>
        <w:rPr>
          <w:rFonts w:asciiTheme="minorHAnsi" w:eastAsia="Calibri" w:hAnsiTheme="minorHAnsi"/>
          <w:sz w:val="22"/>
          <w:szCs w:val="22"/>
          <w:lang w:val="en-US"/>
        </w:rPr>
      </w:pPr>
      <w:r w:rsidRPr="00577BAC">
        <w:rPr>
          <w:rFonts w:asciiTheme="minorHAnsi" w:eastAsia="Calibri" w:hAnsiTheme="minorHAnsi"/>
          <w:sz w:val="22"/>
          <w:szCs w:val="22"/>
          <w:lang w:val="en-US"/>
        </w:rPr>
        <w:t>https://forms.office.com/Pages/ResponsePage.aspx?id=eWrjBJpsTkKu9WekMhYEwXvp0gpLoIFCodI7ZELEDXpUME04NUlOUE1FWFJHSTVZVUNZTVNVTkQwWS4u</w:t>
      </w:r>
    </w:p>
    <w:p w:rsidR="00A07DE0" w:rsidRPr="00A07DE0" w:rsidRDefault="00A07DE0" w:rsidP="004C0292">
      <w:pPr>
        <w:spacing w:before="240"/>
        <w:rPr>
          <w:rFonts w:asciiTheme="minorHAnsi" w:eastAsia="Calibri" w:hAnsiTheme="minorHAnsi" w:cs="Arial"/>
          <w:bCs/>
        </w:rPr>
      </w:pPr>
    </w:p>
    <w:sectPr w:rsidR="00A07DE0" w:rsidRPr="00A07DE0" w:rsidSect="00E00872">
      <w:headerReference w:type="default" r:id="rId9"/>
      <w:footerReference w:type="default" r:id="rId10"/>
      <w:pgSz w:w="12240" w:h="15840"/>
      <w:pgMar w:top="108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30E" w:rsidRDefault="0062630E">
      <w:r>
        <w:separator/>
      </w:r>
    </w:p>
  </w:endnote>
  <w:endnote w:type="continuationSeparator" w:id="0">
    <w:p w:rsidR="0062630E" w:rsidRDefault="006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A73" w:rsidRDefault="00D37A73" w:rsidP="00E00872">
    <w:pPr>
      <w:pStyle w:val="Heading7"/>
      <w:tabs>
        <w:tab w:val="center" w:pos="4860"/>
      </w:tabs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076E67" wp14:editId="34232ACD">
              <wp:simplePos x="0" y="0"/>
              <wp:positionH relativeFrom="column">
                <wp:posOffset>19050</wp:posOffset>
              </wp:positionH>
              <wp:positionV relativeFrom="paragraph">
                <wp:posOffset>-1</wp:posOffset>
              </wp:positionV>
              <wp:extent cx="5905500" cy="19050"/>
              <wp:effectExtent l="19050" t="1905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05500" cy="1905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04D6FFC" id="Lin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0" to="466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" strokeweight="3pt">
              <v:stroke linestyle="thinThin"/>
            </v:line>
          </w:pict>
        </mc:Fallback>
      </mc:AlternateContent>
    </w:r>
  </w:p>
  <w:p w:rsidR="006065D6" w:rsidRDefault="006065D6" w:rsidP="00E00872">
    <w:pPr>
      <w:pStyle w:val="Heading7"/>
      <w:tabs>
        <w:tab w:val="center" w:pos="4860"/>
      </w:tabs>
    </w:pPr>
    <w:r>
      <w:t>Algonquin and Lakeshore Catholic District School Board</w:t>
    </w:r>
  </w:p>
  <w:p w:rsidR="006065D6" w:rsidRDefault="00E00872" w:rsidP="00E00872">
    <w:pPr>
      <w:pStyle w:val="Heading6"/>
      <w:tabs>
        <w:tab w:val="center" w:pos="4860"/>
      </w:tabs>
      <w:ind w:left="1350"/>
    </w:pPr>
    <w:r>
      <w:tab/>
    </w:r>
    <w:r w:rsidR="006065D6">
      <w:t>151 Dairy Avenue, Napanee, Ontario K7R 4B2</w:t>
    </w:r>
  </w:p>
  <w:p w:rsidR="006065D6" w:rsidRDefault="00E00872" w:rsidP="00E00872">
    <w:pPr>
      <w:pStyle w:val="Heading6"/>
      <w:tabs>
        <w:tab w:val="center" w:pos="4860"/>
      </w:tabs>
      <w:ind w:left="1350" w:firstLine="450"/>
    </w:pPr>
    <w:r>
      <w:tab/>
    </w:r>
    <w:r w:rsidR="006065D6">
      <w:t>(613) 354-2255 / 1-800-581-1116   Fax: (613) 354-4772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30E" w:rsidRDefault="0062630E">
      <w:r>
        <w:separator/>
      </w:r>
    </w:p>
  </w:footnote>
  <w:footnote w:type="continuationSeparator" w:id="0">
    <w:p w:rsidR="0062630E" w:rsidRDefault="00626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D6" w:rsidRPr="007D243D" w:rsidRDefault="002817DE">
    <w:pPr>
      <w:pStyle w:val="Heading1"/>
      <w:ind w:left="900"/>
      <w:jc w:val="center"/>
      <w:rPr>
        <w:sz w:val="28"/>
        <w:szCs w:val="28"/>
      </w:rPr>
    </w:pPr>
    <w:r w:rsidRPr="00797E64">
      <w:rPr>
        <w:noProof/>
        <w:sz w:val="28"/>
        <w:szCs w:val="28"/>
        <w:lang w:val="en-CA" w:eastAsia="en-CA"/>
      </w:rPr>
      <w:drawing>
        <wp:anchor distT="0" distB="0" distL="114300" distR="114300" simplePos="0" relativeHeight="251665408" behindDoc="0" locked="0" layoutInCell="1" allowOverlap="1" wp14:anchorId="6E240EB1" wp14:editId="78548C51">
          <wp:simplePos x="0" y="0"/>
          <wp:positionH relativeFrom="column">
            <wp:posOffset>-485775</wp:posOffset>
          </wp:positionH>
          <wp:positionV relativeFrom="paragraph">
            <wp:posOffset>22860</wp:posOffset>
          </wp:positionV>
          <wp:extent cx="1063324" cy="1047750"/>
          <wp:effectExtent l="0" t="0" r="3810" b="0"/>
          <wp:wrapNone/>
          <wp:docPr id="3" name="Picture 3" descr="C:\Users\stainroj\AppData\Local\Microsoft\Windows\INetCache\Content.Outlook\DN0CW19U\ALCDSB Burgundy logo CR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inroj\AppData\Local\Microsoft\Windows\INetCache\Content.Outlook\DN0CW19U\ALCDSB Burgundy logo CR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324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AAF">
      <w:rPr>
        <w:sz w:val="28"/>
        <w:szCs w:val="28"/>
      </w:rPr>
      <w:t xml:space="preserve">   </w:t>
    </w:r>
    <w:r w:rsidR="007D243D" w:rsidRPr="007D243D">
      <w:rPr>
        <w:sz w:val="28"/>
        <w:szCs w:val="28"/>
      </w:rPr>
      <w:t>Algonquin and Lakeshore Catholic District School Board</w:t>
    </w:r>
  </w:p>
  <w:p w:rsidR="00037B6F" w:rsidRPr="007D243D" w:rsidRDefault="00885587" w:rsidP="00037B6F">
    <w:pPr>
      <w:jc w:val="center"/>
      <w:rPr>
        <w:rFonts w:ascii="Arial" w:hAnsi="Arial" w:cs="Arial"/>
        <w:b/>
        <w:bCs/>
        <w:sz w:val="28"/>
        <w:szCs w:val="28"/>
        <w:lang w:val="en-GB"/>
      </w:rPr>
    </w:pPr>
    <w:r>
      <w:rPr>
        <w:rFonts w:ascii="Arial" w:hAnsi="Arial" w:cs="Arial"/>
        <w:b/>
        <w:bCs/>
        <w:sz w:val="28"/>
        <w:szCs w:val="28"/>
        <w:lang w:val="en-GB"/>
      </w:rPr>
      <w:t>Summer School 201</w:t>
    </w:r>
    <w:r w:rsidR="0036225E">
      <w:rPr>
        <w:rFonts w:ascii="Arial" w:hAnsi="Arial" w:cs="Arial"/>
        <w:b/>
        <w:bCs/>
        <w:sz w:val="28"/>
        <w:szCs w:val="28"/>
        <w:lang w:val="en-GB"/>
      </w:rPr>
      <w:t>9</w:t>
    </w:r>
  </w:p>
  <w:p w:rsidR="006065D6" w:rsidRDefault="006065D6">
    <w:pPr>
      <w:jc w:val="center"/>
      <w:rPr>
        <w:rFonts w:ascii="Arial" w:hAnsi="Arial" w:cs="Arial"/>
        <w:b/>
        <w:bCs/>
        <w:sz w:val="16"/>
      </w:rPr>
    </w:pPr>
  </w:p>
  <w:p w:rsidR="006065D6" w:rsidRDefault="006065D6" w:rsidP="00E00872">
    <w:pPr>
      <w:pStyle w:val="Heading3"/>
      <w:ind w:right="630"/>
    </w:pPr>
    <w:r>
      <w:t xml:space="preserve">Principal:  </w:t>
    </w:r>
    <w:r w:rsidR="0036225E">
      <w:t>Rob Gilmour</w:t>
    </w:r>
  </w:p>
  <w:p w:rsidR="00D9436B" w:rsidRPr="00432156" w:rsidRDefault="006065D6" w:rsidP="00E00872">
    <w:pPr>
      <w:ind w:left="900" w:right="630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sz w:val="18"/>
      </w:rPr>
      <w:t xml:space="preserve">Phone (613) </w:t>
    </w:r>
    <w:r w:rsidR="001B7227">
      <w:rPr>
        <w:rFonts w:ascii="Arial" w:hAnsi="Arial" w:cs="Arial"/>
        <w:sz w:val="18"/>
      </w:rPr>
      <w:t>544-3361</w:t>
    </w:r>
    <w:r>
      <w:rPr>
        <w:rFonts w:ascii="Arial" w:hAnsi="Arial" w:cs="Arial"/>
        <w:sz w:val="18"/>
      </w:rPr>
      <w:tab/>
      <w:t xml:space="preserve">Fax (613) </w:t>
    </w:r>
    <w:r w:rsidR="001B7227">
      <w:rPr>
        <w:rFonts w:ascii="Arial" w:hAnsi="Arial" w:cs="Arial"/>
        <w:sz w:val="18"/>
      </w:rPr>
      <w:t>547-0999</w:t>
    </w:r>
  </w:p>
  <w:p w:rsidR="006065D6" w:rsidRDefault="007D243D" w:rsidP="00E00872">
    <w:pPr>
      <w:pStyle w:val="Header"/>
      <w:tabs>
        <w:tab w:val="clear" w:pos="4320"/>
        <w:tab w:val="clear" w:pos="8640"/>
        <w:tab w:val="left" w:pos="2880"/>
      </w:tabs>
      <w:ind w:right="630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</w:t>
    </w:r>
    <w:r w:rsidR="001B7227">
      <w:rPr>
        <w:rFonts w:ascii="Arial" w:hAnsi="Arial" w:cs="Arial"/>
        <w:sz w:val="18"/>
      </w:rPr>
      <w:t>1440 Princess Street</w:t>
    </w:r>
    <w:r w:rsidR="006065D6">
      <w:rPr>
        <w:rFonts w:ascii="Arial" w:hAnsi="Arial" w:cs="Arial"/>
        <w:sz w:val="18"/>
      </w:rPr>
      <w:t xml:space="preserve">, </w:t>
    </w:r>
    <w:r w:rsidR="001B7227">
      <w:rPr>
        <w:rFonts w:ascii="Arial" w:hAnsi="Arial" w:cs="Arial"/>
        <w:sz w:val="18"/>
      </w:rPr>
      <w:t>Kingston</w:t>
    </w:r>
    <w:r w:rsidR="00213EE0">
      <w:rPr>
        <w:rFonts w:ascii="Arial" w:hAnsi="Arial" w:cs="Arial"/>
        <w:sz w:val="18"/>
      </w:rPr>
      <w:t>, ON</w:t>
    </w:r>
    <w:r w:rsidR="0013680D">
      <w:rPr>
        <w:rFonts w:ascii="Arial" w:hAnsi="Arial" w:cs="Arial"/>
        <w:sz w:val="18"/>
      </w:rPr>
      <w:t>,</w:t>
    </w:r>
    <w:r w:rsidR="00213EE0">
      <w:rPr>
        <w:rFonts w:ascii="Arial" w:hAnsi="Arial" w:cs="Arial"/>
        <w:sz w:val="18"/>
      </w:rPr>
      <w:t xml:space="preserve"> K7</w:t>
    </w:r>
    <w:r w:rsidR="001B7227">
      <w:rPr>
        <w:rFonts w:ascii="Arial" w:hAnsi="Arial" w:cs="Arial"/>
        <w:sz w:val="18"/>
      </w:rPr>
      <w:t>M 3E5</w:t>
    </w:r>
  </w:p>
  <w:p w:rsidR="006065D6" w:rsidRDefault="006065D6">
    <w:pPr>
      <w:pStyle w:val="Header"/>
      <w:rPr>
        <w:rFonts w:ascii="Arial" w:hAnsi="Arial" w:cs="Arial"/>
        <w:sz w:val="18"/>
      </w:rPr>
    </w:pPr>
  </w:p>
  <w:p w:rsidR="006065D6" w:rsidRDefault="00D37A73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076E67" wp14:editId="34232ACD">
              <wp:simplePos x="0" y="0"/>
              <wp:positionH relativeFrom="column">
                <wp:posOffset>0</wp:posOffset>
              </wp:positionH>
              <wp:positionV relativeFrom="paragraph">
                <wp:posOffset>13970</wp:posOffset>
              </wp:positionV>
              <wp:extent cx="5924550" cy="0"/>
              <wp:effectExtent l="0" t="19050" r="19050" b="1905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BB6F273" id="Lin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466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" strokeweight="3pt">
              <v:stroke linestyle="thinThin"/>
            </v:line>
          </w:pict>
        </mc:Fallback>
      </mc:AlternateContent>
    </w:r>
    <w:r w:rsidR="00213EE0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1A4C1" wp14:editId="140A3C35">
              <wp:simplePos x="0" y="0"/>
              <wp:positionH relativeFrom="column">
                <wp:posOffset>-914400</wp:posOffset>
              </wp:positionH>
              <wp:positionV relativeFrom="paragraph">
                <wp:posOffset>654050</wp:posOffset>
              </wp:positionV>
              <wp:extent cx="1143000" cy="6989445"/>
              <wp:effectExtent l="38100" t="34925" r="38100" b="3365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698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66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065D6" w:rsidRDefault="006065D6">
                          <w:pPr>
                            <w:rPr>
                              <w:lang w:val="en-US"/>
                            </w:rPr>
                          </w:pPr>
                        </w:p>
                        <w:p w:rsidR="006065D6" w:rsidRDefault="006065D6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2B1A4C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in;margin-top:51.5pt;width:90pt;height:5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" strokecolor="white" strokeweight="5.25pt">
              <v:textbox>
                <w:txbxContent>
                  <w:p w:rsidR="006065D6" w:rsidRDefault="006065D6">
                    <w:pPr>
                      <w:rPr>
                        <w:lang w:val="en-US"/>
                      </w:rPr>
                    </w:pPr>
                  </w:p>
                  <w:p w:rsidR="006065D6" w:rsidRDefault="006065D6">
                    <w:pPr>
                      <w:rPr>
                        <w:rFonts w:ascii="Arial Narrow" w:hAnsi="Arial Narrow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68A"/>
    <w:multiLevelType w:val="hybridMultilevel"/>
    <w:tmpl w:val="3DDCA59E"/>
    <w:lvl w:ilvl="0" w:tplc="FB408FDA">
      <w:start w:val="1"/>
      <w:numFmt w:val="bullet"/>
      <w:lvlText w:val=""/>
      <w:lvlJc w:val="left"/>
      <w:pPr>
        <w:ind w:left="1890" w:hanging="360"/>
      </w:pPr>
      <w:rPr>
        <w:rFonts w:ascii="Symbol" w:hAnsi="Symbol" w:hint="default"/>
      </w:rPr>
    </w:lvl>
    <w:lvl w:ilvl="1" w:tplc="FB408FD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5345"/>
    <w:multiLevelType w:val="hybridMultilevel"/>
    <w:tmpl w:val="613EFF7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0056E7"/>
    <w:multiLevelType w:val="hybridMultilevel"/>
    <w:tmpl w:val="68E698EC"/>
    <w:lvl w:ilvl="0" w:tplc="2758D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87BA4"/>
    <w:multiLevelType w:val="multilevel"/>
    <w:tmpl w:val="1750D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F11FF"/>
    <w:multiLevelType w:val="hybridMultilevel"/>
    <w:tmpl w:val="0B96D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13DAB"/>
    <w:multiLevelType w:val="hybridMultilevel"/>
    <w:tmpl w:val="311A0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B1941"/>
    <w:multiLevelType w:val="hybridMultilevel"/>
    <w:tmpl w:val="FD9E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A10FF"/>
    <w:multiLevelType w:val="hybridMultilevel"/>
    <w:tmpl w:val="548E32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49582D"/>
    <w:multiLevelType w:val="hybridMultilevel"/>
    <w:tmpl w:val="E28E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15E62"/>
    <w:multiLevelType w:val="hybridMultilevel"/>
    <w:tmpl w:val="8E4434C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FED302C"/>
    <w:multiLevelType w:val="hybridMultilevel"/>
    <w:tmpl w:val="82FA22D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ED514F9"/>
    <w:multiLevelType w:val="hybridMultilevel"/>
    <w:tmpl w:val="D97AE0F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59D62397"/>
    <w:multiLevelType w:val="hybridMultilevel"/>
    <w:tmpl w:val="1CA8CDDA"/>
    <w:lvl w:ilvl="0" w:tplc="10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3" w15:restartNumberingAfterBreak="0">
    <w:nsid w:val="61D03155"/>
    <w:multiLevelType w:val="hybridMultilevel"/>
    <w:tmpl w:val="ACC0CCB4"/>
    <w:lvl w:ilvl="0" w:tplc="8D624C6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4920DB8"/>
    <w:multiLevelType w:val="hybridMultilevel"/>
    <w:tmpl w:val="E4CC05C0"/>
    <w:lvl w:ilvl="0" w:tplc="F98030E6">
      <w:start w:val="1"/>
      <w:numFmt w:val="bullet"/>
      <w:lvlText w:val=""/>
      <w:lvlJc w:val="left"/>
      <w:pPr>
        <w:ind w:left="1854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4D6445E"/>
    <w:multiLevelType w:val="hybridMultilevel"/>
    <w:tmpl w:val="0A7807C0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6952417"/>
    <w:multiLevelType w:val="hybridMultilevel"/>
    <w:tmpl w:val="8A0EA0D0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66EC4B32"/>
    <w:multiLevelType w:val="hybridMultilevel"/>
    <w:tmpl w:val="E774CD1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D37E62"/>
    <w:multiLevelType w:val="hybridMultilevel"/>
    <w:tmpl w:val="8E80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8A809C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91EF1"/>
    <w:multiLevelType w:val="hybridMultilevel"/>
    <w:tmpl w:val="92DC8ED8"/>
    <w:lvl w:ilvl="0" w:tplc="8CBEEE5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644003"/>
    <w:multiLevelType w:val="multilevel"/>
    <w:tmpl w:val="DAF0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C5132C"/>
    <w:multiLevelType w:val="hybridMultilevel"/>
    <w:tmpl w:val="6A7EF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C3B69"/>
    <w:multiLevelType w:val="hybridMultilevel"/>
    <w:tmpl w:val="B46C465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0"/>
  </w:num>
  <w:num w:numId="6">
    <w:abstractNumId w:val="15"/>
  </w:num>
  <w:num w:numId="7">
    <w:abstractNumId w:val="13"/>
  </w:num>
  <w:num w:numId="8">
    <w:abstractNumId w:val="12"/>
  </w:num>
  <w:num w:numId="9">
    <w:abstractNumId w:val="14"/>
  </w:num>
  <w:num w:numId="10">
    <w:abstractNumId w:val="21"/>
  </w:num>
  <w:num w:numId="11">
    <w:abstractNumId w:val="19"/>
  </w:num>
  <w:num w:numId="12">
    <w:abstractNumId w:val="17"/>
  </w:num>
  <w:num w:numId="13">
    <w:abstractNumId w:val="1"/>
  </w:num>
  <w:num w:numId="14">
    <w:abstractNumId w:val="7"/>
  </w:num>
  <w:num w:numId="15">
    <w:abstractNumId w:val="9"/>
  </w:num>
  <w:num w:numId="16">
    <w:abstractNumId w:val="4"/>
  </w:num>
  <w:num w:numId="17">
    <w:abstractNumId w:val="5"/>
  </w:num>
  <w:num w:numId="18">
    <w:abstractNumId w:val="8"/>
  </w:num>
  <w:num w:numId="19">
    <w:abstractNumId w:val="6"/>
  </w:num>
  <w:num w:numId="20">
    <w:abstractNumId w:val="22"/>
  </w:num>
  <w:num w:numId="21">
    <w:abstractNumId w:val="11"/>
  </w:num>
  <w:num w:numId="22">
    <w:abstractNumId w:val="16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AD"/>
    <w:rsid w:val="00000289"/>
    <w:rsid w:val="00037B6F"/>
    <w:rsid w:val="00054109"/>
    <w:rsid w:val="00057B73"/>
    <w:rsid w:val="0006117F"/>
    <w:rsid w:val="0007635E"/>
    <w:rsid w:val="00093D25"/>
    <w:rsid w:val="00095150"/>
    <w:rsid w:val="000B33CE"/>
    <w:rsid w:val="000B6D31"/>
    <w:rsid w:val="000C1D08"/>
    <w:rsid w:val="000D6B8F"/>
    <w:rsid w:val="000F42CC"/>
    <w:rsid w:val="001159E2"/>
    <w:rsid w:val="0013058B"/>
    <w:rsid w:val="0013680D"/>
    <w:rsid w:val="001462C8"/>
    <w:rsid w:val="00162272"/>
    <w:rsid w:val="00170DE6"/>
    <w:rsid w:val="00174AAD"/>
    <w:rsid w:val="001A518E"/>
    <w:rsid w:val="001B7195"/>
    <w:rsid w:val="001B7227"/>
    <w:rsid w:val="001C1BFC"/>
    <w:rsid w:val="001C2425"/>
    <w:rsid w:val="001E37D6"/>
    <w:rsid w:val="001E6090"/>
    <w:rsid w:val="00201907"/>
    <w:rsid w:val="00213EE0"/>
    <w:rsid w:val="00240098"/>
    <w:rsid w:val="00250A9C"/>
    <w:rsid w:val="0027135E"/>
    <w:rsid w:val="002817DE"/>
    <w:rsid w:val="002922A1"/>
    <w:rsid w:val="0029605B"/>
    <w:rsid w:val="00321E26"/>
    <w:rsid w:val="00326F36"/>
    <w:rsid w:val="0033520B"/>
    <w:rsid w:val="00345C70"/>
    <w:rsid w:val="0035283E"/>
    <w:rsid w:val="0036225E"/>
    <w:rsid w:val="00364DD3"/>
    <w:rsid w:val="00381E12"/>
    <w:rsid w:val="00393A5B"/>
    <w:rsid w:val="00394D94"/>
    <w:rsid w:val="00397961"/>
    <w:rsid w:val="003B1E0D"/>
    <w:rsid w:val="003B255D"/>
    <w:rsid w:val="003C22DD"/>
    <w:rsid w:val="003C3943"/>
    <w:rsid w:val="003F2CDB"/>
    <w:rsid w:val="004069E6"/>
    <w:rsid w:val="00432156"/>
    <w:rsid w:val="00452737"/>
    <w:rsid w:val="0045686F"/>
    <w:rsid w:val="004568BA"/>
    <w:rsid w:val="004A48E3"/>
    <w:rsid w:val="004C0292"/>
    <w:rsid w:val="004D4891"/>
    <w:rsid w:val="004D6C70"/>
    <w:rsid w:val="004E4DF5"/>
    <w:rsid w:val="004F774F"/>
    <w:rsid w:val="005116D6"/>
    <w:rsid w:val="005463A9"/>
    <w:rsid w:val="005764FA"/>
    <w:rsid w:val="00577BAC"/>
    <w:rsid w:val="00584BE2"/>
    <w:rsid w:val="00595D7F"/>
    <w:rsid w:val="005A0DFC"/>
    <w:rsid w:val="005A1993"/>
    <w:rsid w:val="005B0C3C"/>
    <w:rsid w:val="005D31EC"/>
    <w:rsid w:val="006065D6"/>
    <w:rsid w:val="00612A10"/>
    <w:rsid w:val="0062630E"/>
    <w:rsid w:val="00636694"/>
    <w:rsid w:val="0064380E"/>
    <w:rsid w:val="0066555F"/>
    <w:rsid w:val="006A0463"/>
    <w:rsid w:val="006B4485"/>
    <w:rsid w:val="00713293"/>
    <w:rsid w:val="007351E8"/>
    <w:rsid w:val="0075778F"/>
    <w:rsid w:val="0076557D"/>
    <w:rsid w:val="00776EB2"/>
    <w:rsid w:val="00783912"/>
    <w:rsid w:val="007B6908"/>
    <w:rsid w:val="007B7FA1"/>
    <w:rsid w:val="007D243D"/>
    <w:rsid w:val="007E082B"/>
    <w:rsid w:val="008100D5"/>
    <w:rsid w:val="008213B8"/>
    <w:rsid w:val="00831F21"/>
    <w:rsid w:val="00840947"/>
    <w:rsid w:val="008441F2"/>
    <w:rsid w:val="00847187"/>
    <w:rsid w:val="00850EF7"/>
    <w:rsid w:val="008566CA"/>
    <w:rsid w:val="00861686"/>
    <w:rsid w:val="00884F19"/>
    <w:rsid w:val="00885587"/>
    <w:rsid w:val="0089569D"/>
    <w:rsid w:val="00897CC2"/>
    <w:rsid w:val="008D0CC8"/>
    <w:rsid w:val="008E1FF2"/>
    <w:rsid w:val="00920EA3"/>
    <w:rsid w:val="00941159"/>
    <w:rsid w:val="00943D17"/>
    <w:rsid w:val="00944199"/>
    <w:rsid w:val="00961C25"/>
    <w:rsid w:val="00962014"/>
    <w:rsid w:val="009E7C76"/>
    <w:rsid w:val="009F2B95"/>
    <w:rsid w:val="009F4ED5"/>
    <w:rsid w:val="00A07DE0"/>
    <w:rsid w:val="00A24203"/>
    <w:rsid w:val="00A34501"/>
    <w:rsid w:val="00A56D5C"/>
    <w:rsid w:val="00A761DA"/>
    <w:rsid w:val="00A76D30"/>
    <w:rsid w:val="00AE0062"/>
    <w:rsid w:val="00AE3243"/>
    <w:rsid w:val="00AE4FC0"/>
    <w:rsid w:val="00B10FD0"/>
    <w:rsid w:val="00B315AA"/>
    <w:rsid w:val="00B50C0D"/>
    <w:rsid w:val="00BB1D43"/>
    <w:rsid w:val="00BB504C"/>
    <w:rsid w:val="00BC6476"/>
    <w:rsid w:val="00BF7256"/>
    <w:rsid w:val="00C0714B"/>
    <w:rsid w:val="00C07B5E"/>
    <w:rsid w:val="00C53734"/>
    <w:rsid w:val="00C634AA"/>
    <w:rsid w:val="00C66ED0"/>
    <w:rsid w:val="00C67D37"/>
    <w:rsid w:val="00CA7CE2"/>
    <w:rsid w:val="00CB1B34"/>
    <w:rsid w:val="00CB2EC8"/>
    <w:rsid w:val="00CE055D"/>
    <w:rsid w:val="00CE08B7"/>
    <w:rsid w:val="00D312AB"/>
    <w:rsid w:val="00D361A1"/>
    <w:rsid w:val="00D37A73"/>
    <w:rsid w:val="00D40C59"/>
    <w:rsid w:val="00D519A1"/>
    <w:rsid w:val="00D60036"/>
    <w:rsid w:val="00D60161"/>
    <w:rsid w:val="00D64CBA"/>
    <w:rsid w:val="00D90BCF"/>
    <w:rsid w:val="00D90E6B"/>
    <w:rsid w:val="00D9436B"/>
    <w:rsid w:val="00D97B8A"/>
    <w:rsid w:val="00DA6682"/>
    <w:rsid w:val="00DC6905"/>
    <w:rsid w:val="00DC6FC8"/>
    <w:rsid w:val="00DD7157"/>
    <w:rsid w:val="00DE381C"/>
    <w:rsid w:val="00DF5BD4"/>
    <w:rsid w:val="00E00872"/>
    <w:rsid w:val="00E07DD5"/>
    <w:rsid w:val="00E11740"/>
    <w:rsid w:val="00E72F90"/>
    <w:rsid w:val="00EB3FC6"/>
    <w:rsid w:val="00EB64FF"/>
    <w:rsid w:val="00EC0A4E"/>
    <w:rsid w:val="00ED6480"/>
    <w:rsid w:val="00EE3028"/>
    <w:rsid w:val="00EF2EE5"/>
    <w:rsid w:val="00F07B90"/>
    <w:rsid w:val="00F12E12"/>
    <w:rsid w:val="00F13175"/>
    <w:rsid w:val="00F274AE"/>
    <w:rsid w:val="00F40AAF"/>
    <w:rsid w:val="00F414C9"/>
    <w:rsid w:val="00F54C9E"/>
    <w:rsid w:val="00F86F1F"/>
    <w:rsid w:val="00FA1A87"/>
    <w:rsid w:val="00FC66F6"/>
    <w:rsid w:val="00FE1E93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1BB1615-69D3-49D6-A7A8-BCBD2B17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 w:cs="Arial"/>
      <w:b/>
      <w:bCs/>
      <w:sz w:val="18"/>
      <w:lang w:val="en-US"/>
    </w:rPr>
  </w:style>
  <w:style w:type="paragraph" w:styleId="Heading3">
    <w:name w:val="heading 3"/>
    <w:basedOn w:val="Normal"/>
    <w:next w:val="Normal"/>
    <w:qFormat/>
    <w:pPr>
      <w:keepNext/>
      <w:ind w:left="900"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697"/>
      </w:tabs>
      <w:jc w:val="center"/>
      <w:outlineLvl w:val="3"/>
    </w:pPr>
    <w:rPr>
      <w:rFonts w:ascii="Arial" w:hAnsi="Arial" w:cs="Arial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1389"/>
        <w:tab w:val="center" w:pos="4680"/>
      </w:tabs>
      <w:ind w:firstLine="720"/>
      <w:jc w:val="center"/>
      <w:outlineLvl w:val="4"/>
    </w:pPr>
    <w:rPr>
      <w:rFonts w:ascii="Arial" w:hAnsi="Arial" w:cs="Arial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18"/>
      <w:szCs w:val="20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 Narrow" w:hAnsi="Arial Narrow"/>
      <w:lang w:val="en-US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hanging="720"/>
    </w:pPr>
    <w:rPr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7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6117F"/>
    <w:rPr>
      <w:color w:val="0000FF"/>
      <w:u w:val="single"/>
    </w:rPr>
  </w:style>
  <w:style w:type="character" w:customStyle="1" w:styleId="EmailStyle25">
    <w:name w:val="EmailStyle25"/>
    <w:basedOn w:val="DefaultParagraphFont"/>
    <w:semiHidden/>
    <w:rsid w:val="0006117F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84094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77B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91574">
                              <w:marLeft w:val="-1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7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0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7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04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15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47129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84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943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58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274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153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41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966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291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918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46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4234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608F64-5BD9-47F8-BABF-6C6BB0855B8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5F496DE-340F-4706-914F-EC0379C4C6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D87523-34B6-4F84-97C5-67DF5D3C3F92}"/>
</file>

<file path=customXml/itemProps4.xml><?xml version="1.0" encoding="utf-8"?>
<ds:datastoreItem xmlns:ds="http://schemas.openxmlformats.org/officeDocument/2006/customXml" ds:itemID="{09B057C9-CC99-41C5-8B76-4A52294EDE1C}"/>
</file>

<file path=customXml/itemProps5.xml><?xml version="1.0" encoding="utf-8"?>
<ds:datastoreItem xmlns:ds="http://schemas.openxmlformats.org/officeDocument/2006/customXml" ds:itemID="{8840E5AB-F12A-4C7E-B983-AFC1DE7ED0CD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LOYOLA COMMUNITY LEARNING CENTRE</vt:lpstr>
    </vt:vector>
  </TitlesOfParts>
  <Company>ALCDSB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LOYOLA COMMUNITY LEARNING CENTRE</dc:title>
  <dc:subject/>
  <dc:creator>Nelia</dc:creator>
  <cp:keywords/>
  <dc:description/>
  <cp:lastModifiedBy>Carmine Minutillo</cp:lastModifiedBy>
  <cp:revision>2</cp:revision>
  <cp:lastPrinted>2017-04-24T13:22:00Z</cp:lastPrinted>
  <dcterms:created xsi:type="dcterms:W3CDTF">2019-05-01T16:53:00Z</dcterms:created>
  <dcterms:modified xsi:type="dcterms:W3CDTF">2019-05-01T16:53:00Z</dcterms:modified>
</cp:coreProperties>
</file>